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sz w:val="32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-255905</wp:posOffset>
                </wp:positionH>
                <wp:positionV relativeFrom="paragraph">
                  <wp:posOffset>1905</wp:posOffset>
                </wp:positionV>
                <wp:extent cx="1145540" cy="899160"/>
                <wp:effectExtent l="0" t="0" r="0" b="0"/>
                <wp:wrapNone/>
                <wp:docPr id="1" name="Picture 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"/>
                        <pic:cNvPicPr/>
                      </pic:nvPicPr>
                      <pic:blipFill>
                        <a:blip r:embed="rId2"/>
                        <a:srcRect l="2707" t="0" r="2707" b="0"/>
                        <a:stretch/>
                      </pic:blipFill>
                      <pic:spPr>
                        <a:xfrm>
                          <a:off x="0" y="0"/>
                          <a:ext cx="1144800" cy="89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0" stroked="f" style="position:absolute;margin-left:-20.15pt;margin-top:0.15pt;width:90.1pt;height:70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5480685</wp:posOffset>
                </wp:positionH>
                <wp:positionV relativeFrom="paragraph">
                  <wp:posOffset>5080</wp:posOffset>
                </wp:positionV>
                <wp:extent cx="1027430" cy="895985"/>
                <wp:effectExtent l="0" t="0" r="0" b="0"/>
                <wp:wrapNone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26720" cy="89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" stroked="f" style="position:absolute;margin-left:431.55pt;margin-top:0.4pt;width:80.8pt;height:70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/>
          <w:sz w:val="32"/>
          <w:szCs w:val="24"/>
        </w:rPr>
        <w:t>A</w:t>
      </w:r>
      <w:r>
        <w:rPr>
          <w:rFonts w:cs="Calibri" w:ascii="Calibri" w:hAnsi="Calibri"/>
          <w:sz w:val="32"/>
          <w:szCs w:val="24"/>
        </w:rPr>
        <w:t>ssociation of Former Officials of the</w:t>
      </w:r>
    </w:p>
    <w:p>
      <w:pPr>
        <w:pStyle w:val="Normal"/>
        <w:jc w:val="center"/>
        <w:rPr>
          <w:rFonts w:ascii="Calibri" w:hAnsi="Calibri" w:cs="Calibri"/>
          <w:i/>
          <w:i/>
          <w:sz w:val="32"/>
          <w:szCs w:val="24"/>
        </w:rPr>
      </w:pPr>
      <w:r>
        <w:rPr>
          <w:rFonts w:cs="Calibri" w:ascii="Calibri" w:hAnsi="Calibri"/>
          <w:sz w:val="32"/>
          <w:szCs w:val="24"/>
        </w:rPr>
        <w:t xml:space="preserve">European Communities - </w:t>
      </w:r>
      <w:r>
        <w:rPr>
          <w:rFonts w:cs="Calibri" w:ascii="Calibri" w:hAnsi="Calibri"/>
          <w:i/>
          <w:sz w:val="32"/>
          <w:szCs w:val="24"/>
        </w:rPr>
        <w:t>UK Branch</w:t>
      </w:r>
    </w:p>
    <w:p>
      <w:pPr>
        <w:pStyle w:val="Normal"/>
        <w:jc w:val="center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AIACE-UK, Europe House, Room 5.172, 32 Smith Square, London SW1P 3EU</w:t>
      </w:r>
    </w:p>
    <w:p>
      <w:pPr>
        <w:pStyle w:val="Normal"/>
        <w:jc w:val="center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07517 320 361</w:t>
      </w:r>
    </w:p>
    <w:p>
      <w:pPr>
        <w:pStyle w:val="Normal"/>
        <w:jc w:val="center"/>
        <w:rPr/>
      </w:pPr>
      <w:hyperlink r:id="rId4">
        <w:r>
          <w:rPr>
            <w:rStyle w:val="InternetLink"/>
            <w:rFonts w:cs="Calibri" w:ascii="Calibri" w:hAnsi="Calibri"/>
            <w:i/>
          </w:rPr>
          <w:t>office@aiace.uk</w:t>
        </w:r>
      </w:hyperlink>
    </w:p>
    <w:p>
      <w:pPr>
        <w:pStyle w:val="Normal"/>
        <w:spacing w:lineRule="exact" w:line="320"/>
        <w:rPr>
          <w:rFonts w:ascii="Calibri" w:hAnsi="Calibri" w:cs="Calibri"/>
          <w:color w:val="00000A"/>
          <w:sz w:val="28"/>
        </w:rPr>
      </w:pPr>
      <w:r>
        <w:rPr>
          <w:rFonts w:cs="Calibri" w:ascii="Calibri" w:hAnsi="Calibri"/>
          <w:color w:val="00000A"/>
          <w:sz w:val="28"/>
        </w:rPr>
      </w:r>
    </w:p>
    <w:p>
      <w:pPr>
        <w:pStyle w:val="Normal"/>
        <w:ind w:left="-142" w:hanging="0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MEMBERSHIP APPLICATON AND SUBSCRIPTION FORM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Surname (Maiden name) ……………………………….…….; First name(s): ………………..……………………….…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Title: …….;  Date of birth: …………….……; Pension No: ……….…….……; Nationality:.……….………………..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House name or no: ……………………………………; Street: …………………………….…………………………………...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</w:t>
      </w:r>
      <w:r>
        <w:rPr>
          <w:rFonts w:ascii="Calibri" w:hAnsi="Calibri"/>
          <w:sz w:val="24"/>
        </w:rPr>
        <w:t>; Town: ……………………………………………..; County: ….……………..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Postcode: ……………….……………; Country: …………………………….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Tel: ……………………….; Mobile: …………………….; Email address:……………………………………………………….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  <w:t>Are you happy for AIACE UK to use your e-mail address to contact you and to send you information? Yes/No</w:t>
      </w:r>
    </w:p>
    <w:p>
      <w:pPr>
        <w:pStyle w:val="Normal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Institution and last post held with the EU: ………………………………………………………………………………… 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Dates of service – from:  ……………………….……..  to: ……………………………………</w:t>
      </w:r>
    </w:p>
    <w:p>
      <w:pPr>
        <w:pStyle w:val="Normal"/>
        <w:pBdr>
          <w:bottom w:val="double" w:sz="6" w:space="1" w:color="00000A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  <w:i/>
        </w:rPr>
        <w:t xml:space="preserve">Please provide contact details for the person(s) to be contacted as your next of kin or formal representative: </w:t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Surname (Maiden name):  ………………………………….; First name(s): ……………………….….;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Title: …………….…...….; relationship to member …………………………………………………………..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Address if different from above: House name or no: …………………….………; Street: ……………………………………….…...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 xml:space="preserve">; Town: ……………………………………………; Postcode: ………….…;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Country: …………………..…….; Tel: …………………...…; Mobile: ………………..….; Email address: …………………………………...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==========================================================================================</w:t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SUBSCRIPTION</w:t>
      </w:r>
      <w:r>
        <w:rPr>
          <w:rFonts w:ascii="Calibri" w:hAnsi="Calibri"/>
          <w:color w:val="000000"/>
          <w:sz w:val="24"/>
          <w:szCs w:val="24"/>
          <w:lang w:val="en-US"/>
        </w:rPr>
        <w:t>:</w:t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I enclose a standing order form authorizing a payment of £22 for the current year on the first day of next month, and thereafter for the same amount on the first day of January each year.</w:t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==========================================================================================</w:t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b/>
          <w:bCs/>
          <w:color w:val="000000"/>
          <w:sz w:val="24"/>
          <w:szCs w:val="24"/>
          <w:lang w:val="en-US"/>
        </w:rPr>
        <w:t>SIGNATURE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: ..…………………………………………………… ; </w:t>
      </w:r>
      <w:r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Date </w:t>
      </w:r>
      <w:r>
        <w:rPr>
          <w:rFonts w:ascii="Calibri" w:hAnsi="Calibri"/>
          <w:color w:val="000000"/>
          <w:sz w:val="24"/>
          <w:szCs w:val="24"/>
          <w:lang w:val="en-US"/>
        </w:rPr>
        <w:t>….....……..……………</w:t>
      </w:r>
    </w:p>
    <w:p>
      <w:pPr>
        <w:pStyle w:val="Normal"/>
        <w:rPr>
          <w:rFonts w:ascii="Calibri" w:hAnsi="Calibri"/>
          <w:b/>
          <w:b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Please return this form to:</w:t>
        <w:tab/>
      </w:r>
      <w:r>
        <w:rPr>
          <w:rFonts w:ascii="Calibri" w:hAnsi="Calibri"/>
          <w:b/>
          <w:color w:val="000000"/>
          <w:lang w:val="en-US"/>
        </w:rPr>
        <w:t>AIACE-UK, Europe House, 32 Smith Square, London SW1P 3EU</w:t>
      </w:r>
    </w:p>
    <w:p>
      <w:pPr>
        <w:pStyle w:val="Normal"/>
        <w:rPr/>
      </w:pPr>
      <w:r>
        <w:rPr>
          <w:rFonts w:ascii="Calibri" w:hAnsi="Calibri"/>
          <w:color w:val="000000"/>
          <w:sz w:val="18"/>
          <w:szCs w:val="18"/>
          <w:lang w:val="en-US"/>
        </w:rPr>
        <w:t xml:space="preserve">Information provided by you will be entered on our database which is used to send newsletters and invitations to meetings. The information is also included in our periodically-updated Membership list, posted to all members and uploaded to the password-protected area of the AIACE-UK website, www.aiace-uk/eu. If you have any queries about this, please contact the office at </w:t>
      </w:r>
      <w:r>
        <w:rPr>
          <w:rFonts w:ascii="Calibri" w:hAnsi="Calibri"/>
          <w:color w:val="000000"/>
          <w:sz w:val="18"/>
          <w:szCs w:val="18"/>
          <w:lang w:val="en-US"/>
        </w:rPr>
        <w:t>office@aiace.uk</w:t>
      </w:r>
      <w:r>
        <w:rPr>
          <w:rFonts w:ascii="Calibri" w:hAnsi="Calibri"/>
          <w:color w:val="0000FF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or at the above postal address</w:t>
        <w:tab/>
        <w:tab/>
        <w:tab/>
        <w:tab/>
        <w:tab/>
        <w:tab/>
        <w:tab/>
        <w:t>June 2014</w:t>
      </w:r>
    </w:p>
    <w:sectPr>
      <w:type w:val="nextPage"/>
      <w:pgSz w:w="11906" w:h="16838"/>
      <w:pgMar w:left="1134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umanst521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umanst521 BT" w:hAnsi="Humanst521 BT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659"/>
    <w:pPr>
      <w:widowControl/>
      <w:bidi w:val="0"/>
      <w:jc w:val="left"/>
    </w:pPr>
    <w:rPr>
      <w:rFonts w:ascii="Humanst521 BT" w:hAnsi="Humanst521 BT" w:eastAsia="Calibri" w:cs="Times New Roman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1f78cc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844c4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78c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46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aiaceoffice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70B-0837-4D9B-AFE5-FFD72DF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AIACEukrev</Template>
  <TotalTime>1</TotalTime>
  <Application>LibreOffice/5.4.5.1$Windows_X86_64 LibreOffice_project/79c9829dd5d8054ec39a82dc51cd9eff340dbee8</Application>
  <Pages>1</Pages>
  <Words>287</Words>
  <Characters>2045</Characters>
  <CharactersWithSpaces>2319</CharactersWithSpaces>
  <Paragraphs>28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2014-06-06T17:11:00Z</dcterms:created>
  <dc:creator>Richard</dc:creator>
  <dc:description/>
  <dc:language>en-GB</dc:language>
  <cp:lastModifiedBy/>
  <cp:lastPrinted>2014-02-18T15:40:00Z</cp:lastPrinted>
  <dcterms:modified xsi:type="dcterms:W3CDTF">2018-04-12T15:42:40Z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